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BF12" w14:textId="77777777" w:rsidR="005F1B4F" w:rsidRDefault="005F1B4F" w:rsidP="004D5104">
      <w:pPr>
        <w:rPr>
          <w:rFonts w:ascii="Book Antiqua" w:hAnsi="Book Antiqua"/>
          <w:bCs/>
          <w:iCs/>
          <w:lang w:val="en-US"/>
        </w:rPr>
      </w:pPr>
    </w:p>
    <w:p w14:paraId="23F3BA87" w14:textId="77777777" w:rsidR="000E2171" w:rsidRDefault="000E2171" w:rsidP="000E2171">
      <w:pPr>
        <w:rPr>
          <w:rFonts w:ascii="Book Antiqua" w:hAnsi="Book Antiqua"/>
          <w:lang w:val="en-US"/>
        </w:rPr>
      </w:pPr>
    </w:p>
    <w:p w14:paraId="5847828A" w14:textId="77777777" w:rsidR="000E2171" w:rsidRPr="003D10EB" w:rsidRDefault="000E2171" w:rsidP="000E2171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3D10EB">
        <w:rPr>
          <w:rFonts w:ascii="Book Antiqua" w:hAnsi="Book Antiqua"/>
          <w:b/>
          <w:bCs/>
          <w:sz w:val="28"/>
          <w:szCs w:val="28"/>
          <w:lang w:val="en-US"/>
        </w:rPr>
        <w:t>Welcome to Eire Vedanta Society</w:t>
      </w:r>
    </w:p>
    <w:p w14:paraId="4A67DC7F" w14:textId="77777777" w:rsidR="000E2171" w:rsidRDefault="000E2171" w:rsidP="000E2171">
      <w:pPr>
        <w:rPr>
          <w:rFonts w:ascii="Book Antiqua" w:hAnsi="Book Antiqua"/>
          <w:lang w:val="en-US"/>
        </w:rPr>
      </w:pPr>
    </w:p>
    <w:p w14:paraId="0D82D15A" w14:textId="77777777" w:rsidR="000E2171" w:rsidRPr="00776813" w:rsidRDefault="000E2171" w:rsidP="000E2171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From the 29</w:t>
      </w:r>
      <w:r w:rsidRPr="00EA7772">
        <w:rPr>
          <w:rFonts w:ascii="Book Antiqua" w:hAnsi="Book Antiqua"/>
          <w:vertAlign w:val="superscript"/>
          <w:lang w:val="en-US"/>
        </w:rPr>
        <w:t>th</w:t>
      </w:r>
      <w:r>
        <w:rPr>
          <w:rFonts w:ascii="Book Antiqua" w:hAnsi="Book Antiqua"/>
          <w:lang w:val="en-US"/>
        </w:rPr>
        <w:t xml:space="preserve"> June onwards Nivedita House will be open under the following safety restrictions and we request devotees to take responsibility for their safety and that of others:</w:t>
      </w:r>
    </w:p>
    <w:p w14:paraId="6EA61BAC" w14:textId="77777777" w:rsidR="000E2171" w:rsidRPr="00776813" w:rsidRDefault="000E2171" w:rsidP="000E2171">
      <w:pPr>
        <w:rPr>
          <w:rFonts w:ascii="Book Antiqua" w:hAnsi="Book Antiqua"/>
          <w:lang w:val="en-US"/>
        </w:rPr>
      </w:pPr>
    </w:p>
    <w:p w14:paraId="7580753D" w14:textId="77777777" w:rsidR="000E2171" w:rsidRPr="00776813" w:rsidRDefault="000E2171" w:rsidP="000E2171">
      <w:p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Visiting Hours: 9.00am – 11.</w:t>
      </w:r>
      <w:r>
        <w:rPr>
          <w:rFonts w:ascii="Book Antiqua" w:hAnsi="Book Antiqua"/>
          <w:lang w:val="en-US"/>
        </w:rPr>
        <w:t>00</w:t>
      </w:r>
      <w:r w:rsidRPr="00776813">
        <w:rPr>
          <w:rFonts w:ascii="Book Antiqua" w:hAnsi="Book Antiqua"/>
          <w:lang w:val="en-US"/>
        </w:rPr>
        <w:t>am and 4.30 pm – 6.00pm</w:t>
      </w:r>
    </w:p>
    <w:p w14:paraId="5C1EAAC2" w14:textId="77777777" w:rsidR="000E2171" w:rsidRPr="00776813" w:rsidRDefault="000E2171" w:rsidP="000E2171">
      <w:pPr>
        <w:rPr>
          <w:rFonts w:ascii="Book Antiqua" w:hAnsi="Book Antiqua"/>
          <w:lang w:val="en-US"/>
        </w:rPr>
      </w:pPr>
    </w:p>
    <w:p w14:paraId="1871971D" w14:textId="19FDA4BE" w:rsidR="001C2ADC" w:rsidRDefault="001C2ADC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Any devotee or visitor who has an above average temperature should avoid visiting.</w:t>
      </w:r>
    </w:p>
    <w:p w14:paraId="1F89A939" w14:textId="169976DC" w:rsidR="000E2171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When entering, please wash hands with sanitizer after </w:t>
      </w:r>
      <w:r w:rsidR="00990BF2">
        <w:rPr>
          <w:rFonts w:ascii="Book Antiqua" w:hAnsi="Book Antiqua"/>
          <w:lang w:val="en-US"/>
        </w:rPr>
        <w:t xml:space="preserve">entering name in the visitor book and </w:t>
      </w:r>
      <w:r>
        <w:rPr>
          <w:rFonts w:ascii="Book Antiqua" w:hAnsi="Book Antiqua"/>
          <w:lang w:val="en-US"/>
        </w:rPr>
        <w:t>removing shoes.</w:t>
      </w:r>
    </w:p>
    <w:p w14:paraId="7F2DB3E3" w14:textId="0CA393A3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Please wear mask/face covers</w:t>
      </w:r>
      <w:r w:rsidR="00990BF2">
        <w:rPr>
          <w:rFonts w:ascii="Book Antiqua" w:hAnsi="Book Antiqua"/>
          <w:lang w:val="en-US"/>
        </w:rPr>
        <w:t>.</w:t>
      </w:r>
    </w:p>
    <w:p w14:paraId="175B16E9" w14:textId="661F787F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Please maintain at least 2</w:t>
      </w:r>
      <w:r>
        <w:rPr>
          <w:rFonts w:ascii="Book Antiqua" w:hAnsi="Book Antiqua"/>
          <w:lang w:val="en-US"/>
        </w:rPr>
        <w:t xml:space="preserve"> </w:t>
      </w:r>
      <w:r w:rsidRPr="00776813">
        <w:rPr>
          <w:rFonts w:ascii="Book Antiqua" w:hAnsi="Book Antiqua"/>
          <w:lang w:val="en-US"/>
        </w:rPr>
        <w:t>metres (6 feet) distance between yourself and others</w:t>
      </w:r>
      <w:r w:rsidR="00FA7407">
        <w:rPr>
          <w:rFonts w:ascii="Book Antiqua" w:hAnsi="Book Antiqua"/>
          <w:lang w:val="en-US"/>
        </w:rPr>
        <w:t>, or in conformance with further Government directives.</w:t>
      </w:r>
    </w:p>
    <w:p w14:paraId="1C8A9D79" w14:textId="77777777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Please follow the position markings while moving and do not form group</w:t>
      </w:r>
      <w:r>
        <w:rPr>
          <w:rFonts w:ascii="Book Antiqua" w:eastAsia="Times New Roman" w:hAnsi="Book Antiqua" w:cs="Times New Roman"/>
          <w:lang w:eastAsia="en-GB"/>
        </w:rPr>
        <w:t>s</w:t>
      </w:r>
      <w:r w:rsidRPr="00776813">
        <w:rPr>
          <w:rFonts w:ascii="Book Antiqua" w:eastAsia="Times New Roman" w:hAnsi="Book Antiqua" w:cs="Times New Roman"/>
          <w:lang w:eastAsia="en-GB"/>
        </w:rPr>
        <w:t xml:space="preserve"> or loiter </w:t>
      </w:r>
      <w:r>
        <w:rPr>
          <w:rFonts w:ascii="Book Antiqua" w:eastAsia="Times New Roman" w:hAnsi="Book Antiqua" w:cs="Times New Roman"/>
          <w:lang w:eastAsia="en-GB"/>
        </w:rPr>
        <w:t>outside</w:t>
      </w:r>
      <w:r w:rsidRPr="00776813">
        <w:rPr>
          <w:rFonts w:ascii="Book Antiqua" w:eastAsia="Times New Roman" w:hAnsi="Book Antiqua" w:cs="Times New Roman"/>
          <w:lang w:eastAsia="en-GB"/>
        </w:rPr>
        <w:t xml:space="preserve"> the </w:t>
      </w:r>
      <w:r>
        <w:rPr>
          <w:rFonts w:ascii="Book Antiqua" w:eastAsia="Times New Roman" w:hAnsi="Book Antiqua" w:cs="Times New Roman"/>
          <w:lang w:eastAsia="en-GB"/>
        </w:rPr>
        <w:t>building</w:t>
      </w:r>
      <w:r w:rsidRPr="00776813">
        <w:rPr>
          <w:rFonts w:ascii="Book Antiqua" w:eastAsia="Times New Roman" w:hAnsi="Book Antiqua" w:cs="Times New Roman"/>
          <w:lang w:eastAsia="en-GB"/>
        </w:rPr>
        <w:t xml:space="preserve">. </w:t>
      </w:r>
    </w:p>
    <w:p w14:paraId="0CC7E09C" w14:textId="050785C5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Toilet facilities may only be used in emergencies. Please wash hands well and clean the bathroom after use</w:t>
      </w:r>
      <w:r w:rsidR="00990BF2">
        <w:rPr>
          <w:rFonts w:ascii="Book Antiqua" w:eastAsia="Times New Roman" w:hAnsi="Book Antiqua" w:cs="Times New Roman"/>
          <w:lang w:eastAsia="en-GB"/>
        </w:rPr>
        <w:t>.</w:t>
      </w:r>
    </w:p>
    <w:p w14:paraId="6B00763E" w14:textId="25D92754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Prasad distribution will be in packets</w:t>
      </w:r>
      <w:r w:rsidR="00990BF2">
        <w:rPr>
          <w:rFonts w:ascii="Book Antiqua" w:hAnsi="Book Antiqua"/>
          <w:lang w:val="en-US"/>
        </w:rPr>
        <w:t>.</w:t>
      </w:r>
    </w:p>
    <w:p w14:paraId="0BC523DC" w14:textId="77777777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Please follow the position markings.</w:t>
      </w:r>
    </w:p>
    <w:p w14:paraId="24FD61CD" w14:textId="16C68C39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 xml:space="preserve">Please offer </w:t>
      </w:r>
      <w:proofErr w:type="spellStart"/>
      <w:r w:rsidRPr="00776813">
        <w:rPr>
          <w:rFonts w:ascii="Book Antiqua" w:eastAsia="Times New Roman" w:hAnsi="Book Antiqua" w:cs="Times New Roman"/>
          <w:lang w:eastAsia="en-GB"/>
        </w:rPr>
        <w:t>pranams</w:t>
      </w:r>
      <w:proofErr w:type="spellEnd"/>
      <w:r w:rsidRPr="00776813">
        <w:rPr>
          <w:rFonts w:ascii="Book Antiqua" w:eastAsia="Times New Roman" w:hAnsi="Book Antiqua" w:cs="Times New Roman"/>
          <w:lang w:eastAsia="en-GB"/>
        </w:rPr>
        <w:t xml:space="preserve"> in standing posture only</w:t>
      </w:r>
      <w:r w:rsidR="00990BF2">
        <w:rPr>
          <w:rFonts w:ascii="Book Antiqua" w:eastAsia="Times New Roman" w:hAnsi="Book Antiqua" w:cs="Times New Roman"/>
          <w:lang w:eastAsia="en-GB"/>
        </w:rPr>
        <w:t>.</w:t>
      </w:r>
    </w:p>
    <w:p w14:paraId="279DB5C3" w14:textId="77777777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Sitting and meditation in the shrine room is only permitted after disinfecting the seat before and after being seated.</w:t>
      </w:r>
    </w:p>
    <w:p w14:paraId="6852CDD5" w14:textId="59FE1DDA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eastAsia="Times New Roman" w:hAnsi="Book Antiqua" w:cs="Times New Roman"/>
          <w:lang w:eastAsia="en-GB"/>
        </w:rPr>
        <w:t>Offerings are to be made by forming a line with the 2</w:t>
      </w:r>
      <w:r>
        <w:rPr>
          <w:rFonts w:ascii="Book Antiqua" w:eastAsia="Times New Roman" w:hAnsi="Book Antiqua" w:cs="Times New Roman"/>
          <w:lang w:eastAsia="en-GB"/>
        </w:rPr>
        <w:t xml:space="preserve"> </w:t>
      </w:r>
      <w:r w:rsidRPr="00776813">
        <w:rPr>
          <w:rFonts w:ascii="Book Antiqua" w:eastAsia="Times New Roman" w:hAnsi="Book Antiqua" w:cs="Times New Roman"/>
          <w:lang w:eastAsia="en-GB"/>
        </w:rPr>
        <w:t>metres distancing</w:t>
      </w:r>
      <w:r w:rsidR="00990BF2">
        <w:rPr>
          <w:rFonts w:ascii="Book Antiqua" w:eastAsia="Times New Roman" w:hAnsi="Book Antiqua" w:cs="Times New Roman"/>
          <w:lang w:eastAsia="en-GB"/>
        </w:rPr>
        <w:t>.</w:t>
      </w:r>
    </w:p>
    <w:p w14:paraId="4BAF55F8" w14:textId="04CC286A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Limited numbers can only be allowed in the halls, so it is necessary to register your attendance before any function</w:t>
      </w:r>
      <w:r w:rsidR="00990BF2">
        <w:rPr>
          <w:rFonts w:ascii="Book Antiqua" w:hAnsi="Book Antiqua"/>
          <w:lang w:val="en-US"/>
        </w:rPr>
        <w:t>.</w:t>
      </w:r>
    </w:p>
    <w:p w14:paraId="2081F306" w14:textId="04302319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>Children will only be allowed to attend alongside parents and will not be permitted free reign</w:t>
      </w:r>
      <w:r w:rsidR="00990BF2">
        <w:rPr>
          <w:rFonts w:ascii="Book Antiqua" w:hAnsi="Book Antiqua"/>
          <w:lang w:val="en-US"/>
        </w:rPr>
        <w:t>.</w:t>
      </w:r>
    </w:p>
    <w:p w14:paraId="3454DE2F" w14:textId="45BF3579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 xml:space="preserve">Attendees 70 </w:t>
      </w:r>
      <w:r w:rsidR="003D10EB">
        <w:rPr>
          <w:rFonts w:ascii="Book Antiqua" w:hAnsi="Book Antiqua"/>
          <w:lang w:val="en-US"/>
        </w:rPr>
        <w:t xml:space="preserve">years of age </w:t>
      </w:r>
      <w:r w:rsidRPr="00776813">
        <w:rPr>
          <w:rFonts w:ascii="Book Antiqua" w:hAnsi="Book Antiqua"/>
          <w:lang w:val="en-US"/>
        </w:rPr>
        <w:t xml:space="preserve">and older </w:t>
      </w:r>
      <w:r>
        <w:rPr>
          <w:rFonts w:ascii="Book Antiqua" w:hAnsi="Book Antiqua"/>
          <w:lang w:val="en-US"/>
        </w:rPr>
        <w:t>should advise the Society prior to</w:t>
      </w:r>
      <w:r w:rsidRPr="00776813">
        <w:rPr>
          <w:rFonts w:ascii="Book Antiqua" w:hAnsi="Book Antiqua"/>
          <w:lang w:val="en-US"/>
        </w:rPr>
        <w:t xml:space="preserve"> attend</w:t>
      </w:r>
      <w:r>
        <w:rPr>
          <w:rFonts w:ascii="Book Antiqua" w:hAnsi="Book Antiqua"/>
          <w:lang w:val="en-US"/>
        </w:rPr>
        <w:t>ing</w:t>
      </w:r>
      <w:r w:rsidRPr="00776813">
        <w:rPr>
          <w:rFonts w:ascii="Book Antiqua" w:hAnsi="Book Antiqua"/>
          <w:lang w:val="en-US"/>
        </w:rPr>
        <w:t xml:space="preserve"> any function at Nivedita House</w:t>
      </w:r>
      <w:r w:rsidR="00990BF2">
        <w:rPr>
          <w:rFonts w:ascii="Book Antiqua" w:hAnsi="Book Antiqua"/>
          <w:lang w:val="en-US"/>
        </w:rPr>
        <w:t>.</w:t>
      </w:r>
    </w:p>
    <w:p w14:paraId="36DC82F9" w14:textId="5373300F" w:rsidR="000E2171" w:rsidRPr="00776813" w:rsidRDefault="000E2171" w:rsidP="000E2171">
      <w:pPr>
        <w:pStyle w:val="ListParagraph"/>
        <w:numPr>
          <w:ilvl w:val="0"/>
          <w:numId w:val="3"/>
        </w:numPr>
        <w:rPr>
          <w:rFonts w:ascii="Book Antiqua" w:hAnsi="Book Antiqua"/>
          <w:lang w:val="en-US"/>
        </w:rPr>
      </w:pPr>
      <w:r w:rsidRPr="00776813">
        <w:rPr>
          <w:rFonts w:ascii="Book Antiqua" w:hAnsi="Book Antiqua"/>
          <w:lang w:val="en-US"/>
        </w:rPr>
        <w:t xml:space="preserve">All </w:t>
      </w:r>
      <w:r>
        <w:rPr>
          <w:rFonts w:ascii="Book Antiqua" w:hAnsi="Book Antiqua"/>
          <w:lang w:val="en-US"/>
        </w:rPr>
        <w:t>announced</w:t>
      </w:r>
      <w:r w:rsidRPr="00776813">
        <w:rPr>
          <w:rFonts w:ascii="Book Antiqua" w:hAnsi="Book Antiqua"/>
          <w:lang w:val="en-US"/>
        </w:rPr>
        <w:t xml:space="preserve"> functions will also be on</w:t>
      </w:r>
      <w:r>
        <w:rPr>
          <w:rFonts w:ascii="Book Antiqua" w:hAnsi="Book Antiqua"/>
          <w:lang w:val="en-US"/>
        </w:rPr>
        <w:t xml:space="preserve">line </w:t>
      </w:r>
      <w:r w:rsidRPr="00776813">
        <w:rPr>
          <w:rFonts w:ascii="Book Antiqua" w:hAnsi="Book Antiqua"/>
          <w:lang w:val="en-US"/>
        </w:rPr>
        <w:t>so that those unable to attend can do so online</w:t>
      </w:r>
      <w:r w:rsidR="00990BF2">
        <w:rPr>
          <w:rFonts w:ascii="Book Antiqua" w:hAnsi="Book Antiqua"/>
          <w:lang w:val="en-US"/>
        </w:rPr>
        <w:t>.</w:t>
      </w:r>
    </w:p>
    <w:p w14:paraId="44995263" w14:textId="77777777" w:rsidR="000E2171" w:rsidRPr="00776813" w:rsidRDefault="000E2171" w:rsidP="000E2171">
      <w:pPr>
        <w:rPr>
          <w:rFonts w:ascii="Book Antiqua" w:hAnsi="Book Antiqua"/>
          <w:lang w:val="en-US"/>
        </w:rPr>
      </w:pPr>
    </w:p>
    <w:p w14:paraId="519DBBD2" w14:textId="77777777" w:rsidR="005F1B4F" w:rsidRDefault="005F1B4F" w:rsidP="004D5104">
      <w:pPr>
        <w:rPr>
          <w:rFonts w:ascii="Book Antiqua" w:hAnsi="Book Antiqua"/>
          <w:bCs/>
          <w:iCs/>
          <w:lang w:val="en-US"/>
        </w:rPr>
      </w:pPr>
    </w:p>
    <w:p w14:paraId="33E471A0" w14:textId="6A86D4C7" w:rsidR="004D5104" w:rsidRPr="004D5104" w:rsidRDefault="005F1B4F" w:rsidP="004D5104">
      <w:pPr>
        <w:rPr>
          <w:rFonts w:ascii="Book Antiqua" w:hAnsi="Book Antiqua"/>
          <w:bCs/>
          <w:iCs/>
          <w:lang w:val="en-US"/>
        </w:rPr>
      </w:pPr>
      <w:r>
        <w:rPr>
          <w:rFonts w:ascii="Book Antiqua" w:hAnsi="Book Antiqua"/>
          <w:bCs/>
          <w:iCs/>
          <w:lang w:val="en-US"/>
        </w:rPr>
        <w:t xml:space="preserve"> </w:t>
      </w:r>
    </w:p>
    <w:p w14:paraId="6784EFE1" w14:textId="77777777" w:rsidR="004D5104" w:rsidRPr="004D5104" w:rsidRDefault="004D5104" w:rsidP="00E23177">
      <w:pPr>
        <w:rPr>
          <w:rFonts w:ascii="Book Antiqua" w:hAnsi="Book Antiqua"/>
          <w:bCs/>
          <w:iCs/>
          <w:lang w:val="en-US"/>
        </w:rPr>
      </w:pPr>
    </w:p>
    <w:sectPr w:rsidR="004D5104" w:rsidRPr="004D5104" w:rsidSect="000E2171">
      <w:headerReference w:type="default" r:id="rId7"/>
      <w:footerReference w:type="default" r:id="rId8"/>
      <w:pgSz w:w="11906" w:h="16838"/>
      <w:pgMar w:top="1440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5408" w14:textId="77777777" w:rsidR="00FC5C29" w:rsidRDefault="00FC5C29" w:rsidP="00D3522F">
      <w:r>
        <w:separator/>
      </w:r>
    </w:p>
  </w:endnote>
  <w:endnote w:type="continuationSeparator" w:id="0">
    <w:p w14:paraId="1F630347" w14:textId="77777777" w:rsidR="00FC5C29" w:rsidRDefault="00FC5C29" w:rsidP="00D3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AB62" w14:textId="06E066AF" w:rsidR="00D67624" w:rsidRPr="00D67624" w:rsidRDefault="005D25B5" w:rsidP="00B07418">
    <w:pPr>
      <w:pStyle w:val="Footer"/>
      <w:jc w:val="center"/>
      <w:rPr>
        <w:rFonts w:ascii="Book Antiqua" w:hAnsi="Book Antiqua"/>
        <w:color w:val="000000" w:themeColor="text1"/>
        <w:sz w:val="18"/>
        <w:szCs w:val="18"/>
      </w:rPr>
    </w:pPr>
    <w:r w:rsidRPr="00D67624">
      <w:rPr>
        <w:sz w:val="18"/>
        <w:szCs w:val="18"/>
        <w:lang w:val="en-US"/>
      </w:rPr>
      <w:t xml:space="preserve">Companies Reg No </w:t>
    </w:r>
    <w:r w:rsidR="00A31F67" w:rsidRPr="00D67624">
      <w:rPr>
        <w:sz w:val="18"/>
        <w:szCs w:val="18"/>
        <w:lang w:val="en-US"/>
      </w:rPr>
      <w:t xml:space="preserve">423669, </w:t>
    </w:r>
    <w:r w:rsidR="002D3340" w:rsidRPr="00D67624">
      <w:rPr>
        <w:sz w:val="18"/>
        <w:szCs w:val="18"/>
        <w:lang w:val="en-US"/>
      </w:rPr>
      <w:t xml:space="preserve">17, </w:t>
    </w:r>
    <w:proofErr w:type="spellStart"/>
    <w:r w:rsidR="002D3340" w:rsidRPr="00D67624">
      <w:rPr>
        <w:sz w:val="18"/>
        <w:szCs w:val="18"/>
        <w:lang w:val="en-US"/>
      </w:rPr>
      <w:t>Dromheath</w:t>
    </w:r>
    <w:proofErr w:type="spellEnd"/>
    <w:r w:rsidR="002D3340" w:rsidRPr="00D67624">
      <w:rPr>
        <w:sz w:val="18"/>
        <w:szCs w:val="18"/>
        <w:lang w:val="en-US"/>
      </w:rPr>
      <w:t xml:space="preserve"> Gardens, </w:t>
    </w:r>
    <w:proofErr w:type="spellStart"/>
    <w:r w:rsidR="002D3340" w:rsidRPr="00D67624">
      <w:rPr>
        <w:sz w:val="18"/>
        <w:szCs w:val="18"/>
        <w:lang w:val="en-US"/>
      </w:rPr>
      <w:t>Mulhuddart</w:t>
    </w:r>
    <w:proofErr w:type="spellEnd"/>
    <w:r w:rsidR="002D3340" w:rsidRPr="00D67624">
      <w:rPr>
        <w:sz w:val="18"/>
        <w:szCs w:val="18"/>
        <w:lang w:val="en-US"/>
      </w:rPr>
      <w:t xml:space="preserve"> D15E762 </w:t>
    </w:r>
    <w:r w:rsidR="00A31F67" w:rsidRPr="00D67624">
      <w:rPr>
        <w:sz w:val="18"/>
        <w:szCs w:val="18"/>
        <w:lang w:val="en-US"/>
      </w:rPr>
      <w:t>;</w:t>
    </w:r>
  </w:p>
  <w:p w14:paraId="2F2A9EF6" w14:textId="2A0D4FB1" w:rsidR="00D67624" w:rsidRPr="00D67624" w:rsidRDefault="00A31F67" w:rsidP="00B07418">
    <w:pPr>
      <w:pStyle w:val="Footer"/>
      <w:jc w:val="center"/>
      <w:rPr>
        <w:sz w:val="18"/>
        <w:szCs w:val="18"/>
        <w:lang w:val="en-US"/>
      </w:rPr>
    </w:pPr>
    <w:proofErr w:type="spellStart"/>
    <w:r w:rsidRPr="00D67624">
      <w:rPr>
        <w:rFonts w:ascii="Book Antiqua" w:hAnsi="Book Antiqua"/>
        <w:color w:val="000000" w:themeColor="text1"/>
        <w:sz w:val="18"/>
        <w:szCs w:val="18"/>
      </w:rPr>
      <w:t>Reg.Charities</w:t>
    </w:r>
    <w:proofErr w:type="spellEnd"/>
    <w:r w:rsidRPr="00D67624">
      <w:rPr>
        <w:rFonts w:ascii="Book Antiqua" w:hAnsi="Book Antiqua"/>
        <w:color w:val="000000" w:themeColor="text1"/>
        <w:sz w:val="18"/>
        <w:szCs w:val="18"/>
      </w:rPr>
      <w:t xml:space="preserve"> No  </w:t>
    </w:r>
    <w:r w:rsidRPr="00D67624">
      <w:rPr>
        <w:rFonts w:ascii="Book Antiqua" w:eastAsia="Times New Roman" w:hAnsi="Book Antiqua" w:cs="Times New Roman"/>
        <w:sz w:val="18"/>
        <w:szCs w:val="18"/>
        <w:lang w:eastAsia="en-GB"/>
      </w:rPr>
      <w:t xml:space="preserve">20203638 ; </w:t>
    </w:r>
    <w:r w:rsidRPr="00D67624">
      <w:rPr>
        <w:rFonts w:ascii="Book Antiqua" w:hAnsi="Book Antiqua"/>
        <w:color w:val="000000" w:themeColor="text1"/>
        <w:sz w:val="18"/>
        <w:szCs w:val="18"/>
      </w:rPr>
      <w:t>CHY Number 22389.</w:t>
    </w:r>
  </w:p>
  <w:p w14:paraId="18EE4CF2" w14:textId="19633DE2" w:rsidR="003468BC" w:rsidRPr="00D67624" w:rsidRDefault="005D25B5" w:rsidP="00B07418">
    <w:pPr>
      <w:pStyle w:val="Footer"/>
      <w:jc w:val="center"/>
      <w:rPr>
        <w:rFonts w:ascii="Book Antiqua" w:hAnsi="Book Antiqua"/>
        <w:color w:val="000000" w:themeColor="text1"/>
        <w:sz w:val="18"/>
        <w:szCs w:val="18"/>
      </w:rPr>
    </w:pPr>
    <w:r w:rsidRPr="00D67624">
      <w:rPr>
        <w:sz w:val="18"/>
        <w:szCs w:val="18"/>
        <w:lang w:val="en-US"/>
      </w:rPr>
      <w:t>Directors</w:t>
    </w:r>
    <w:r w:rsidR="00A31F67" w:rsidRPr="00D67624">
      <w:rPr>
        <w:sz w:val="18"/>
        <w:szCs w:val="18"/>
        <w:lang w:val="en-US"/>
      </w:rPr>
      <w:t>:</w:t>
    </w:r>
    <w:r w:rsidRPr="00D67624">
      <w:rPr>
        <w:sz w:val="18"/>
        <w:szCs w:val="18"/>
        <w:lang w:val="en-US"/>
      </w:rPr>
      <w:t xml:space="preserve"> Basil. Conroy; Paul. </w:t>
    </w:r>
    <w:proofErr w:type="spellStart"/>
    <w:r w:rsidRPr="00D67624">
      <w:rPr>
        <w:sz w:val="18"/>
        <w:szCs w:val="18"/>
        <w:lang w:val="en-US"/>
      </w:rPr>
      <w:t>Hipwell</w:t>
    </w:r>
    <w:proofErr w:type="spellEnd"/>
    <w:r w:rsidRPr="00D67624">
      <w:rPr>
        <w:sz w:val="18"/>
        <w:szCs w:val="18"/>
        <w:lang w:val="en-US"/>
      </w:rPr>
      <w:t>;</w:t>
    </w:r>
    <w:r w:rsidR="00D67624" w:rsidRPr="00D67624">
      <w:rPr>
        <w:rFonts w:ascii="Book Antiqua" w:hAnsi="Book Antiqua"/>
        <w:color w:val="000000" w:themeColor="text1"/>
        <w:sz w:val="18"/>
        <w:szCs w:val="18"/>
      </w:rPr>
      <w:t xml:space="preserve"> </w:t>
    </w:r>
    <w:r w:rsidRPr="00D67624">
      <w:rPr>
        <w:sz w:val="18"/>
        <w:szCs w:val="18"/>
        <w:lang w:val="en-US"/>
      </w:rPr>
      <w:t xml:space="preserve">Sw. Vimokshananda </w:t>
    </w:r>
    <w:proofErr w:type="spellStart"/>
    <w:r w:rsidR="00A31F67" w:rsidRPr="00D67624">
      <w:rPr>
        <w:sz w:val="18"/>
        <w:szCs w:val="18"/>
        <w:lang w:val="en-US"/>
      </w:rPr>
      <w:t>P</w:t>
    </w:r>
    <w:r w:rsidRPr="00D67624">
      <w:rPr>
        <w:sz w:val="18"/>
        <w:szCs w:val="18"/>
        <w:lang w:val="en-US"/>
      </w:rPr>
      <w:t>uri</w:t>
    </w:r>
    <w:proofErr w:type="spellEnd"/>
    <w:r w:rsidR="003468BC">
      <w:rPr>
        <w:sz w:val="18"/>
        <w:szCs w:val="18"/>
        <w:lang w:val="en-US"/>
      </w:rPr>
      <w:t>.</w:t>
    </w:r>
  </w:p>
  <w:p w14:paraId="46F79175" w14:textId="090AA4ED" w:rsidR="001E7C22" w:rsidRPr="00D67624" w:rsidRDefault="001E7C22" w:rsidP="003468BC">
    <w:pPr>
      <w:pStyle w:val="Footer"/>
      <w:jc w:val="both"/>
      <w:rPr>
        <w:rFonts w:ascii="Book Antiqua" w:hAnsi="Book Antiqua"/>
        <w:color w:val="000000" w:themeColor="text1"/>
        <w:sz w:val="18"/>
        <w:szCs w:val="18"/>
      </w:rPr>
    </w:pPr>
  </w:p>
  <w:p w14:paraId="22941E1B" w14:textId="77777777" w:rsidR="009D3F8C" w:rsidRPr="001E7C22" w:rsidRDefault="001E7C22">
    <w:pPr>
      <w:pStyle w:val="Footer"/>
      <w:rPr>
        <w:lang w:val="en-US"/>
      </w:rPr>
    </w:pPr>
    <w:r>
      <w:rPr>
        <w:rFonts w:ascii="Book Antiqua" w:hAnsi="Book Antiqua"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BE73" w14:textId="77777777" w:rsidR="00FC5C29" w:rsidRDefault="00FC5C29" w:rsidP="00D3522F">
      <w:r>
        <w:separator/>
      </w:r>
    </w:p>
  </w:footnote>
  <w:footnote w:type="continuationSeparator" w:id="0">
    <w:p w14:paraId="0786BC06" w14:textId="77777777" w:rsidR="00FC5C29" w:rsidRDefault="00FC5C29" w:rsidP="00D3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1675" w14:textId="739FD8D5" w:rsidR="00C809D3" w:rsidRDefault="00C809D3" w:rsidP="00B07418">
    <w:pPr>
      <w:pStyle w:val="Header"/>
      <w:jc w:val="center"/>
    </w:pPr>
    <w:r>
      <w:rPr>
        <w:noProof/>
      </w:rPr>
      <w:drawing>
        <wp:inline distT="0" distB="0" distL="0" distR="0" wp14:anchorId="7E500043" wp14:editId="5E26F93B">
          <wp:extent cx="1191491" cy="1191491"/>
          <wp:effectExtent l="0" t="0" r="8890" b="8890"/>
          <wp:docPr id="323" name="Picture 32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52" cy="120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C06F3" w14:textId="77777777" w:rsidR="00B07418" w:rsidRDefault="00C809D3" w:rsidP="00B07418">
    <w:pPr>
      <w:jc w:val="center"/>
    </w:pPr>
    <w:r w:rsidRPr="003468BC">
      <w:rPr>
        <w:rFonts w:ascii="Book Antiqua" w:eastAsia="Book Antiqua" w:hAnsi="Book Antiqua" w:cs="Times New Roman"/>
        <w:b/>
        <w:i/>
        <w:color w:val="000000"/>
        <w:lang w:val="en-US"/>
      </w:rPr>
      <w:t>Ramakrishna Vedanta Centre (Éire Vedanta Society nee)</w:t>
    </w:r>
    <w:r w:rsidR="00B07418" w:rsidRPr="00B07418">
      <w:t xml:space="preserve"> </w:t>
    </w:r>
  </w:p>
  <w:p w14:paraId="60DB9AE3" w14:textId="6065EDAE" w:rsidR="00B07418" w:rsidRDefault="00B07418" w:rsidP="00B07418">
    <w:pPr>
      <w:jc w:val="center"/>
    </w:pPr>
    <w:r>
      <w:t>(Affiliated Branch of Ramakrishna Math)</w:t>
    </w:r>
  </w:p>
  <w:p w14:paraId="17CC0370" w14:textId="194931B4" w:rsidR="00B07418" w:rsidRDefault="003468BC" w:rsidP="00B07418">
    <w:pPr>
      <w:jc w:val="center"/>
      <w:rPr>
        <w:rFonts w:ascii="Times New Roman" w:eastAsia="Times New Roman" w:hAnsi="Times New Roman" w:cs="Times New Roman"/>
        <w:lang w:eastAsia="en-GB"/>
      </w:rPr>
    </w:pPr>
    <w:r>
      <w:rPr>
        <w:rFonts w:ascii="Book Antiqua" w:eastAsia="Book Antiqua" w:hAnsi="Book Antiqua" w:cs="Times New Roman"/>
        <w:color w:val="333333"/>
        <w:lang w:val="en-US"/>
      </w:rPr>
      <w:t xml:space="preserve">Nivedita House </w:t>
    </w:r>
    <w:r w:rsidRPr="00A303D2">
      <w:rPr>
        <w:rFonts w:ascii="Book Antiqua" w:eastAsia="Book Antiqua" w:hAnsi="Book Antiqua" w:cs="Times New Roman"/>
        <w:color w:val="333333"/>
        <w:lang w:val="en-US"/>
      </w:rPr>
      <w:t xml:space="preserve">17 </w:t>
    </w:r>
    <w:proofErr w:type="spellStart"/>
    <w:r w:rsidRPr="00A303D2">
      <w:rPr>
        <w:rFonts w:ascii="Book Antiqua" w:eastAsia="Book Antiqua" w:hAnsi="Book Antiqua" w:cs="Times New Roman"/>
        <w:color w:val="333333"/>
        <w:lang w:val="en-US"/>
      </w:rPr>
      <w:t>Dromheath</w:t>
    </w:r>
    <w:proofErr w:type="spellEnd"/>
    <w:r w:rsidRPr="00A303D2">
      <w:rPr>
        <w:rFonts w:ascii="Book Antiqua" w:eastAsia="Book Antiqua" w:hAnsi="Book Antiqua" w:cs="Times New Roman"/>
        <w:color w:val="333333"/>
        <w:lang w:val="en-US"/>
      </w:rPr>
      <w:t xml:space="preserve"> Gardens, </w:t>
    </w:r>
    <w:proofErr w:type="spellStart"/>
    <w:r w:rsidRPr="00A303D2">
      <w:rPr>
        <w:rFonts w:ascii="Book Antiqua" w:eastAsia="Book Antiqua" w:hAnsi="Book Antiqua" w:cs="Times New Roman"/>
        <w:color w:val="333333"/>
        <w:lang w:val="en-US"/>
      </w:rPr>
      <w:t>Mulhuddart</w:t>
    </w:r>
    <w:proofErr w:type="spellEnd"/>
    <w:r w:rsidRPr="00D3522F">
      <w:rPr>
        <w:rFonts w:ascii="Book Antiqua" w:eastAsia="Book Antiqua" w:hAnsi="Book Antiqua" w:cs="Times New Roman"/>
        <w:i/>
        <w:color w:val="333333"/>
        <w:lang w:val="en-US"/>
      </w:rPr>
      <w:t>,</w:t>
    </w:r>
    <w:r>
      <w:rPr>
        <w:rFonts w:ascii="Book Antiqua" w:eastAsia="Book Antiqua" w:hAnsi="Book Antiqua" w:cs="Times New Roman"/>
        <w:i/>
        <w:color w:val="333333"/>
        <w:lang w:val="en-US"/>
      </w:rPr>
      <w:t xml:space="preserve"> </w:t>
    </w:r>
    <w:r w:rsidRPr="00A303D2">
      <w:rPr>
        <w:rFonts w:ascii="Times New Roman" w:eastAsia="Times New Roman" w:hAnsi="Times New Roman" w:cs="Times New Roman"/>
        <w:lang w:eastAsia="en-GB"/>
      </w:rPr>
      <w:t>D15 E762</w:t>
    </w:r>
  </w:p>
  <w:p w14:paraId="3430F694" w14:textId="28047A18" w:rsidR="003468BC" w:rsidRPr="003468BC" w:rsidRDefault="003468BC" w:rsidP="00B07418">
    <w:pPr>
      <w:jc w:val="center"/>
    </w:pPr>
    <w:r>
      <w:rPr>
        <w:rFonts w:ascii="Times New Roman" w:eastAsia="Times New Roman" w:hAnsi="Times New Roman" w:cs="Times New Roman"/>
        <w:lang w:eastAsia="en-GB"/>
      </w:rPr>
      <w:t xml:space="preserve">Republic of Ireland - </w:t>
    </w:r>
    <w:r w:rsidRPr="003054BF">
      <w:rPr>
        <w:rFonts w:ascii="Times New Roman" w:eastAsia="Times New Roman" w:hAnsi="Times New Roman" w:cs="Times New Roman"/>
        <w:i/>
        <w:iCs/>
        <w:lang w:val="ga-IE" w:eastAsia="en-GB"/>
      </w:rPr>
      <w:t>Poblacht na hÉireann</w:t>
    </w:r>
  </w:p>
  <w:p w14:paraId="269924F3" w14:textId="7C6C3822" w:rsidR="00D3522F" w:rsidRDefault="001D3542" w:rsidP="00B07418">
    <w:pPr>
      <w:jc w:val="center"/>
      <w:rPr>
        <w:rFonts w:ascii="Book Antiqua" w:eastAsia="Times New Roman" w:hAnsi="Book Antiqua" w:cs="Times New Roman"/>
        <w:lang w:eastAsia="en-GB"/>
      </w:rPr>
    </w:pPr>
    <w:r w:rsidRPr="005D25B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6F9CED" wp14:editId="3E33BDB2">
              <wp:simplePos x="0" y="0"/>
              <wp:positionH relativeFrom="page">
                <wp:posOffset>-39005</wp:posOffset>
              </wp:positionH>
              <wp:positionV relativeFrom="paragraph">
                <wp:posOffset>266700</wp:posOffset>
              </wp:positionV>
              <wp:extent cx="10311197" cy="45719"/>
              <wp:effectExtent l="0" t="0" r="13970" b="1841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1197" cy="45719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93BEBB" id="Oval 1" o:spid="_x0000_s1026" style="position:absolute;margin-left:-3.05pt;margin-top:21pt;width:811.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" fillcolor="#e36c0a [2409]" strokecolor="#243f60 [1604]" strokeweight="1pt">
              <v:stroke joinstyle="miter"/>
              <w10:wrap anchorx="page"/>
            </v:oval>
          </w:pict>
        </mc:Fallback>
      </mc:AlternateContent>
    </w:r>
    <w:r w:rsidR="003468BC" w:rsidRPr="005D25B5">
      <w:rPr>
        <w:rFonts w:ascii="Book Antiqua" w:hAnsi="Book Antiqua"/>
        <w:color w:val="000000" w:themeColor="text1"/>
      </w:rPr>
      <w:t>CHY Number 22389</w:t>
    </w:r>
    <w:r w:rsidR="003468BC" w:rsidRPr="005D25B5">
      <w:rPr>
        <w:rFonts w:ascii="Book Antiqua" w:hAnsi="Book Antiqua"/>
      </w:rPr>
      <w:t>/</w:t>
    </w:r>
    <w:r w:rsidR="003468BC" w:rsidRPr="005D25B5">
      <w:rPr>
        <w:rFonts w:ascii="Book Antiqua" w:eastAsia="Times New Roman" w:hAnsi="Book Antiqua" w:cs="Times New Roman"/>
        <w:lang w:eastAsia="en-GB"/>
      </w:rPr>
      <w:t>Charity Reg No 202</w:t>
    </w:r>
  </w:p>
  <w:p w14:paraId="5EB2598D" w14:textId="77777777" w:rsidR="00B07418" w:rsidRPr="00B07418" w:rsidRDefault="00B07418" w:rsidP="00B07418">
    <w:pPr>
      <w:jc w:val="center"/>
      <w:rPr>
        <w:rFonts w:ascii="Book Antiqua" w:eastAsia="Times New Roman" w:hAnsi="Book Antiqua" w:cs="Times New Roman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758CA"/>
    <w:multiLevelType w:val="hybridMultilevel"/>
    <w:tmpl w:val="2292A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6E00"/>
    <w:multiLevelType w:val="hybridMultilevel"/>
    <w:tmpl w:val="069AC346"/>
    <w:lvl w:ilvl="0" w:tplc="CB3C6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07AB"/>
    <w:multiLevelType w:val="hybridMultilevel"/>
    <w:tmpl w:val="DA4E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B5"/>
    <w:rsid w:val="0004172C"/>
    <w:rsid w:val="00063D1E"/>
    <w:rsid w:val="000C7B07"/>
    <w:rsid w:val="000E2171"/>
    <w:rsid w:val="001478EF"/>
    <w:rsid w:val="001A59BF"/>
    <w:rsid w:val="001C2ADC"/>
    <w:rsid w:val="001C7A97"/>
    <w:rsid w:val="001D3542"/>
    <w:rsid w:val="001D6069"/>
    <w:rsid w:val="001E7C22"/>
    <w:rsid w:val="00231C11"/>
    <w:rsid w:val="002810E1"/>
    <w:rsid w:val="002B5B54"/>
    <w:rsid w:val="002D3340"/>
    <w:rsid w:val="002D61B0"/>
    <w:rsid w:val="002F0227"/>
    <w:rsid w:val="00326D6D"/>
    <w:rsid w:val="003468BC"/>
    <w:rsid w:val="00362A56"/>
    <w:rsid w:val="003911EE"/>
    <w:rsid w:val="003A1FDD"/>
    <w:rsid w:val="003C2C03"/>
    <w:rsid w:val="003D10EB"/>
    <w:rsid w:val="003F5D21"/>
    <w:rsid w:val="00442774"/>
    <w:rsid w:val="004C20B5"/>
    <w:rsid w:val="004C49F2"/>
    <w:rsid w:val="004D0D44"/>
    <w:rsid w:val="004D225C"/>
    <w:rsid w:val="004D5104"/>
    <w:rsid w:val="0052198E"/>
    <w:rsid w:val="00596C98"/>
    <w:rsid w:val="005A7146"/>
    <w:rsid w:val="005D25B5"/>
    <w:rsid w:val="005F1B4F"/>
    <w:rsid w:val="00634350"/>
    <w:rsid w:val="00634D01"/>
    <w:rsid w:val="006D7D3A"/>
    <w:rsid w:val="007258AB"/>
    <w:rsid w:val="007922AD"/>
    <w:rsid w:val="00796207"/>
    <w:rsid w:val="007A30A0"/>
    <w:rsid w:val="0085401B"/>
    <w:rsid w:val="008D76BC"/>
    <w:rsid w:val="009328BE"/>
    <w:rsid w:val="00951FF8"/>
    <w:rsid w:val="009855D3"/>
    <w:rsid w:val="00990BF2"/>
    <w:rsid w:val="009D3F8C"/>
    <w:rsid w:val="00A303D2"/>
    <w:rsid w:val="00A31F67"/>
    <w:rsid w:val="00AF2F71"/>
    <w:rsid w:val="00B07418"/>
    <w:rsid w:val="00B359EB"/>
    <w:rsid w:val="00B525EC"/>
    <w:rsid w:val="00B54C59"/>
    <w:rsid w:val="00BF3E28"/>
    <w:rsid w:val="00C14087"/>
    <w:rsid w:val="00C37018"/>
    <w:rsid w:val="00C57B54"/>
    <w:rsid w:val="00C65E10"/>
    <w:rsid w:val="00C772CC"/>
    <w:rsid w:val="00C809D3"/>
    <w:rsid w:val="00D02C64"/>
    <w:rsid w:val="00D0610C"/>
    <w:rsid w:val="00D3522F"/>
    <w:rsid w:val="00D4395B"/>
    <w:rsid w:val="00D6017F"/>
    <w:rsid w:val="00D67624"/>
    <w:rsid w:val="00DE5C9A"/>
    <w:rsid w:val="00E23177"/>
    <w:rsid w:val="00E83FB3"/>
    <w:rsid w:val="00EA74E5"/>
    <w:rsid w:val="00EB7EF0"/>
    <w:rsid w:val="00EC25AD"/>
    <w:rsid w:val="00ED14BF"/>
    <w:rsid w:val="00F2471C"/>
    <w:rsid w:val="00F92F08"/>
    <w:rsid w:val="00FA7407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80F0"/>
  <w15:chartTrackingRefBased/>
  <w15:docId w15:val="{FD2B6995-87ED-664A-8D1B-783DA34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F2"/>
    <w:pPr>
      <w:spacing w:after="0" w:line="240" w:lineRule="auto"/>
    </w:pPr>
    <w:rPr>
      <w:sz w:val="24"/>
      <w:szCs w:val="24"/>
      <w:lang w:val="en-IE"/>
    </w:rPr>
  </w:style>
  <w:style w:type="paragraph" w:styleId="Heading5">
    <w:name w:val="heading 5"/>
    <w:basedOn w:val="Normal"/>
    <w:link w:val="Heading5Char"/>
    <w:uiPriority w:val="9"/>
    <w:qFormat/>
    <w:rsid w:val="004C49F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2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22F"/>
  </w:style>
  <w:style w:type="paragraph" w:styleId="Footer">
    <w:name w:val="footer"/>
    <w:basedOn w:val="Normal"/>
    <w:link w:val="FooterChar"/>
    <w:uiPriority w:val="99"/>
    <w:unhideWhenUsed/>
    <w:rsid w:val="00D352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2F"/>
  </w:style>
  <w:style w:type="character" w:customStyle="1" w:styleId="lrzxr">
    <w:name w:val="lrzxr"/>
    <w:basedOn w:val="DefaultParagraphFont"/>
    <w:rsid w:val="00C57B54"/>
  </w:style>
  <w:style w:type="character" w:styleId="Strong">
    <w:name w:val="Strong"/>
    <w:basedOn w:val="DefaultParagraphFont"/>
    <w:uiPriority w:val="22"/>
    <w:qFormat/>
    <w:rsid w:val="00C57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F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2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C49F2"/>
    <w:rPr>
      <w:rFonts w:ascii="Times New Roman" w:eastAsia="Times New Roman" w:hAnsi="Times New Roman" w:cs="Times New Roman"/>
      <w:b/>
      <w:bCs/>
      <w:sz w:val="20"/>
      <w:szCs w:val="20"/>
      <w:lang w:val="en-IE" w:eastAsia="en-GB"/>
    </w:rPr>
  </w:style>
  <w:style w:type="table" w:styleId="TableGrid">
    <w:name w:val="Table Grid"/>
    <w:basedOn w:val="TableNormal"/>
    <w:uiPriority w:val="39"/>
    <w:rsid w:val="00ED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D14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5A71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urnananda/Documents/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D7E3BC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Ajwani</dc:creator>
  <cp:keywords/>
  <dc:description/>
  <cp:lastModifiedBy>Deepak Ajwani</cp:lastModifiedBy>
  <cp:revision>6</cp:revision>
  <cp:lastPrinted>2020-06-03T15:35:00Z</cp:lastPrinted>
  <dcterms:created xsi:type="dcterms:W3CDTF">2020-06-17T13:07:00Z</dcterms:created>
  <dcterms:modified xsi:type="dcterms:W3CDTF">2020-06-18T09:59:00Z</dcterms:modified>
</cp:coreProperties>
</file>